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efa68d3fbb54884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7B" w:rsidRPr="00075CCD" w:rsidRDefault="00A2447B" w:rsidP="00A2447B">
      <w:pPr>
        <w:rPr>
          <w:rFonts w:ascii="Arial Narrow" w:hAnsi="Arial Narrow"/>
          <w:b/>
          <w:sz w:val="32"/>
          <w:szCs w:val="32"/>
        </w:rPr>
      </w:pPr>
      <w:r w:rsidRPr="00075CCD">
        <w:rPr>
          <w:rFonts w:ascii="Arial Narrow" w:hAnsi="Arial Narrow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39FD" wp14:editId="46B06DCF">
                <wp:simplePos x="0" y="0"/>
                <wp:positionH relativeFrom="column">
                  <wp:posOffset>3941445</wp:posOffset>
                </wp:positionH>
                <wp:positionV relativeFrom="paragraph">
                  <wp:posOffset>168749</wp:posOffset>
                </wp:positionV>
                <wp:extent cx="1600200" cy="1828800"/>
                <wp:effectExtent l="0" t="0" r="19050" b="1905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3A7" w:rsidRDefault="007A03A7" w:rsidP="00A2447B">
                            <w:pPr>
                              <w:jc w:val="center"/>
                            </w:pPr>
                          </w:p>
                          <w:p w:rsidR="007A03A7" w:rsidRDefault="007A03A7" w:rsidP="00A2447B">
                            <w:pPr>
                              <w:jc w:val="center"/>
                            </w:pPr>
                          </w:p>
                          <w:p w:rsidR="007A03A7" w:rsidRDefault="007A03A7" w:rsidP="00A2447B">
                            <w:pPr>
                              <w:jc w:val="center"/>
                            </w:pPr>
                          </w:p>
                          <w:p w:rsidR="007A03A7" w:rsidRDefault="007A03A7" w:rsidP="00A2447B">
                            <w:pPr>
                              <w:jc w:val="center"/>
                            </w:pPr>
                          </w:p>
                          <w:p w:rsidR="007A03A7" w:rsidRPr="00075CCD" w:rsidRDefault="007A03A7" w:rsidP="00A2447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75CCD">
                              <w:rPr>
                                <w:rFonts w:ascii="Arial Narrow" w:hAnsi="Arial Narrow"/>
                                <w:lang w:val="en-GB"/>
                              </w:rPr>
                              <w:t>Photograph</w:t>
                            </w:r>
                          </w:p>
                          <w:p w:rsidR="007A03A7" w:rsidRDefault="007A03A7" w:rsidP="00A24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310.35pt;margin-top:13.3pt;width:12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QwKgIAAFIEAAAOAAAAZHJzL2Uyb0RvYy54bWysVM1u2zAMvg/YOwi6L3aCJEuNOEWXLsOA&#10;rhvQ7gFkWbaFSqImKbGzpx8lp2n2dxmmg0Ca1EfyI+n19aAVOQjnJZiSTic5JcJwqKVpS/r1cfdm&#10;RYkPzNRMgRElPQpPrzevX617W4gZdKBq4QiCGF/0tqRdCLbIMs87oZmfgBUGjQ04zQKqrs1qx3pE&#10;1yqb5fky68HV1gEX3uPX29FINwm/aQQPn5vGi0BUSTG3kG6X7ire2WbNitYx20l+SoP9QxaaSYNB&#10;z1C3LDCyd/I3KC25Aw9NmHDQGTSN5CLVgNVM81+qeeiYFakWJMfbM03+/8Hy+8MXR2Rd0iUlhmls&#10;0aN48qGCJ0+WkZ7e+gK9Hiz6heEdDNjmVKq3d8DRy8C2Y6YVN85B3wlWY3rT+DK7eDri+AhS9Z+g&#10;xjhsHyABDY3TkTtkgyA6tul4bo0YAuEx5DLPsd+UcLRNV7PVCpUYgxXPz63z4YMATaJQUoe9T/Ds&#10;cOfD6PrsEqN5ULLeSaWS4tpqqxw5MJyTXTon9J/clCF9Sa8Ws8XIwF8h8nT+BKFlwIFXUpcUS8AT&#10;nVgReXtv6iQHJtUoY3XKnIiM3I0shqEa0DGyW0F9REodjIONi4hCB+47JT0OdUn9tz1zghL10WBb&#10;rqbzedyCpMwXb2eouEtLdWlhhiNUSQMlo7gN4+bsrZNth5HGQTBwg61sZCL5JatT3ji4qU2nJYub&#10;caknr5dfweYHAAAA//8DAFBLAwQUAAYACAAAACEATSjKz+AAAAAKAQAADwAAAGRycy9kb3ducmV2&#10;LnhtbEyPy07DMBBF90j8gzVIbBB1mlZOCJlUCAkEu1IQbN14mkT4EWw3DX+PWcFyZo7unFtvZqPZ&#10;RD4MziIsFxkwsq1Tg+0Q3l4frktgIUqrpHaWEL4pwKY5P6tlpdzJvtC0ix1LITZUEqGPcaw4D21P&#10;RoaFG8mm28F5I2MafceVl6cUbjTPs0xwIwebPvRypPue2s/d0SCU66fpIzyvtu+tOOibeFVMj18e&#10;8fJivrsFFmmOfzD86id1aJLT3h2tCkwjiDwrEoqQCwEsAWWRp8UeYbVcC+BNzf9XaH4AAAD//wMA&#10;UEsBAi0AFAAGAAgAAAAhALaDOJL+AAAA4QEAABMAAAAAAAAAAAAAAAAAAAAAAFtDb250ZW50X1R5&#10;cGVzXS54bWxQSwECLQAUAAYACAAAACEAOP0h/9YAAACUAQAACwAAAAAAAAAAAAAAAAAvAQAAX3Jl&#10;bHMvLnJlbHNQSwECLQAUAAYACAAAACEAL3mEMCoCAABSBAAADgAAAAAAAAAAAAAAAAAuAgAAZHJz&#10;L2Uyb0RvYy54bWxQSwECLQAUAAYACAAAACEATSjKz+AAAAAKAQAADwAAAAAAAAAAAAAAAACEBAAA&#10;ZHJzL2Rvd25yZXYueG1sUEsFBgAAAAAEAAQA8wAAAJEFAAAAAA==&#10;">
                <v:textbox>
                  <w:txbxContent>
                    <w:p w:rsidR="007A03A7" w:rsidRDefault="007A03A7" w:rsidP="00A2447B">
                      <w:pPr>
                        <w:jc w:val="center"/>
                      </w:pPr>
                    </w:p>
                    <w:p w:rsidR="007A03A7" w:rsidRDefault="007A03A7" w:rsidP="00A2447B">
                      <w:pPr>
                        <w:jc w:val="center"/>
                      </w:pPr>
                    </w:p>
                    <w:p w:rsidR="007A03A7" w:rsidRDefault="007A03A7" w:rsidP="00A2447B">
                      <w:pPr>
                        <w:jc w:val="center"/>
                      </w:pPr>
                    </w:p>
                    <w:p w:rsidR="007A03A7" w:rsidRDefault="007A03A7" w:rsidP="00A2447B">
                      <w:pPr>
                        <w:jc w:val="center"/>
                      </w:pPr>
                    </w:p>
                    <w:p w:rsidR="007A03A7" w:rsidRPr="00075CCD" w:rsidRDefault="007A03A7" w:rsidP="00A2447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75CCD">
                        <w:rPr>
                          <w:rFonts w:ascii="Arial Narrow" w:hAnsi="Arial Narrow"/>
                          <w:lang w:val="en-GB"/>
                        </w:rPr>
                        <w:t>Photograph</w:t>
                      </w:r>
                    </w:p>
                    <w:p w:rsidR="007A03A7" w:rsidRDefault="007A03A7" w:rsidP="00A24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47B" w:rsidRPr="00075CCD" w:rsidRDefault="00A2447B" w:rsidP="00A2447B">
      <w:pPr>
        <w:rPr>
          <w:rFonts w:ascii="Arial Narrow" w:hAnsi="Arial Narrow"/>
          <w:b/>
          <w:sz w:val="32"/>
          <w:szCs w:val="32"/>
          <w:lang w:val="en-GB"/>
        </w:rPr>
      </w:pPr>
    </w:p>
    <w:p w:rsidR="00A2447B" w:rsidRPr="00075CCD" w:rsidRDefault="00A2447B" w:rsidP="00A2447B">
      <w:pPr>
        <w:rPr>
          <w:rFonts w:ascii="Arial Narrow" w:hAnsi="Arial Narrow"/>
          <w:b/>
          <w:sz w:val="32"/>
          <w:szCs w:val="32"/>
          <w:lang w:val="en-GB"/>
        </w:rPr>
      </w:pPr>
      <w:r w:rsidRPr="00075CCD">
        <w:rPr>
          <w:rFonts w:ascii="Arial Narrow" w:hAnsi="Arial Narrow"/>
          <w:b/>
          <w:sz w:val="32"/>
          <w:szCs w:val="32"/>
          <w:lang w:val="en-GB"/>
        </w:rPr>
        <w:t>STUDENT REGISTRATION FORM</w:t>
      </w:r>
    </w:p>
    <w:p w:rsidR="00A2447B" w:rsidRPr="00075CCD" w:rsidRDefault="00A2447B" w:rsidP="00A2447B">
      <w:pPr>
        <w:rPr>
          <w:rFonts w:ascii="Arial Narrow" w:hAnsi="Arial Narrow"/>
          <w:b/>
          <w:sz w:val="32"/>
          <w:szCs w:val="32"/>
          <w:lang w:val="en-GB"/>
        </w:rPr>
      </w:pPr>
    </w:p>
    <w:p w:rsidR="00A2447B" w:rsidRPr="00075CCD" w:rsidRDefault="0059040E" w:rsidP="00A2447B">
      <w:pPr>
        <w:rPr>
          <w:rFonts w:ascii="Arial Narrow" w:hAnsi="Arial Narrow"/>
          <w:b/>
          <w:sz w:val="32"/>
          <w:szCs w:val="32"/>
          <w:lang w:val="en-GB"/>
        </w:rPr>
      </w:pPr>
      <w:r w:rsidRPr="00075CCD">
        <w:rPr>
          <w:rFonts w:ascii="Arial Narrow" w:hAnsi="Arial Narrow"/>
          <w:b/>
          <w:sz w:val="32"/>
          <w:szCs w:val="32"/>
          <w:lang w:val="en-GB"/>
        </w:rPr>
        <w:t>Academic year 201</w:t>
      </w:r>
      <w:r w:rsidR="00EB1DC8">
        <w:rPr>
          <w:rFonts w:ascii="Arial Narrow" w:hAnsi="Arial Narrow"/>
          <w:b/>
          <w:sz w:val="32"/>
          <w:szCs w:val="32"/>
          <w:lang w:val="en-GB"/>
        </w:rPr>
        <w:t>7</w:t>
      </w:r>
      <w:r w:rsidRPr="00075CCD">
        <w:rPr>
          <w:rFonts w:ascii="Arial Narrow" w:hAnsi="Arial Narrow"/>
          <w:b/>
          <w:sz w:val="32"/>
          <w:szCs w:val="32"/>
          <w:lang w:val="en-GB"/>
        </w:rPr>
        <w:t>/201</w:t>
      </w:r>
      <w:r w:rsidR="00EB1DC8">
        <w:rPr>
          <w:rFonts w:ascii="Arial Narrow" w:hAnsi="Arial Narrow"/>
          <w:b/>
          <w:sz w:val="32"/>
          <w:szCs w:val="32"/>
          <w:lang w:val="en-GB"/>
        </w:rPr>
        <w:t>8</w:t>
      </w:r>
    </w:p>
    <w:p w:rsidR="00A2447B" w:rsidRPr="00075CCD" w:rsidRDefault="00A2447B" w:rsidP="00A2447B">
      <w:pPr>
        <w:rPr>
          <w:rFonts w:ascii="Arial Narrow" w:hAnsi="Arial Narrow"/>
          <w:b/>
          <w:sz w:val="32"/>
          <w:szCs w:val="32"/>
          <w:lang w:val="en-GB"/>
        </w:rPr>
      </w:pPr>
    </w:p>
    <w:p w:rsidR="00A2447B" w:rsidRPr="00075CCD" w:rsidRDefault="00A2447B" w:rsidP="00A2447B">
      <w:pPr>
        <w:rPr>
          <w:rFonts w:ascii="Arial Narrow" w:hAnsi="Arial Narrow"/>
          <w:b/>
          <w:sz w:val="32"/>
          <w:szCs w:val="32"/>
          <w:lang w:val="en-GB"/>
        </w:rPr>
      </w:pPr>
    </w:p>
    <w:p w:rsidR="00F43896" w:rsidRPr="00075CCD" w:rsidRDefault="00F43896" w:rsidP="00A2447B">
      <w:pPr>
        <w:rPr>
          <w:rFonts w:ascii="Arial Narrow" w:hAnsi="Arial Narrow"/>
          <w:b/>
          <w:sz w:val="32"/>
          <w:szCs w:val="32"/>
          <w:lang w:val="en-GB"/>
        </w:rPr>
      </w:pPr>
    </w:p>
    <w:p w:rsidR="005A2C17" w:rsidRPr="00075CCD" w:rsidRDefault="005A2C17" w:rsidP="00A2447B">
      <w:pPr>
        <w:rPr>
          <w:rFonts w:ascii="Arial Narrow" w:hAnsi="Arial Narrow"/>
          <w:b/>
          <w:sz w:val="32"/>
          <w:szCs w:val="32"/>
          <w:lang w:val="en-GB"/>
        </w:rPr>
      </w:pPr>
    </w:p>
    <w:p w:rsidR="00091890" w:rsidRPr="00075CCD" w:rsidRDefault="00091890" w:rsidP="00A2447B">
      <w:pPr>
        <w:rPr>
          <w:rFonts w:ascii="Arial Narrow" w:hAnsi="Arial Narrow"/>
          <w:b/>
          <w:sz w:val="32"/>
          <w:szCs w:val="32"/>
          <w:lang w:val="en-GB"/>
        </w:rPr>
      </w:pPr>
    </w:p>
    <w:p w:rsidR="00F43896" w:rsidRPr="00075CCD" w:rsidRDefault="009334B5" w:rsidP="00A2447B">
      <w:pPr>
        <w:rPr>
          <w:rFonts w:ascii="Arial Narrow" w:hAnsi="Arial Narrow"/>
          <w:b/>
          <w:sz w:val="28"/>
          <w:szCs w:val="28"/>
          <w:lang w:val="en-GB"/>
        </w:rPr>
      </w:pPr>
      <w:r w:rsidRPr="00075CCD">
        <w:rPr>
          <w:rFonts w:ascii="Arial Narrow" w:hAnsi="Arial Narrow"/>
          <w:b/>
          <w:sz w:val="28"/>
          <w:szCs w:val="28"/>
          <w:lang w:val="en-GB"/>
        </w:rPr>
        <w:t>PERSONAL DATA</w:t>
      </w:r>
    </w:p>
    <w:tbl>
      <w:tblPr>
        <w:tblW w:w="8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1134"/>
        <w:gridCol w:w="2629"/>
      </w:tblGrid>
      <w:tr w:rsidR="00091890" w:rsidRPr="00075CCD" w:rsidTr="00723D1E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Last name</w:t>
            </w:r>
          </w:p>
        </w:tc>
        <w:tc>
          <w:tcPr>
            <w:tcW w:w="6173" w:type="dxa"/>
            <w:gridSpan w:val="3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  <w:tr w:rsidR="00091890" w:rsidRPr="00075CCD" w:rsidTr="00723D1E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First name(s)</w:t>
            </w:r>
          </w:p>
        </w:tc>
        <w:tc>
          <w:tcPr>
            <w:tcW w:w="6173" w:type="dxa"/>
            <w:gridSpan w:val="3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  <w:tr w:rsidR="00091890" w:rsidRPr="00075CCD" w:rsidTr="00723D1E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Date of birth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Sex (M/F)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  <w:tr w:rsidR="00091890" w:rsidRPr="00075CCD" w:rsidTr="00723D1E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Nationality</w:t>
            </w:r>
          </w:p>
        </w:tc>
        <w:tc>
          <w:tcPr>
            <w:tcW w:w="6173" w:type="dxa"/>
            <w:gridSpan w:val="3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  <w:tr w:rsidR="00091890" w:rsidRPr="00075CCD" w:rsidTr="00723D1E">
        <w:trPr>
          <w:trHeight w:val="414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Current address</w:t>
            </w:r>
          </w:p>
        </w:tc>
        <w:tc>
          <w:tcPr>
            <w:tcW w:w="617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  <w:tr w:rsidR="00091890" w:rsidRPr="00075CCD" w:rsidTr="00723D1E">
        <w:trPr>
          <w:trHeight w:val="414"/>
        </w:trPr>
        <w:tc>
          <w:tcPr>
            <w:tcW w:w="2694" w:type="dxa"/>
            <w:vMerge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</w:p>
        </w:tc>
        <w:tc>
          <w:tcPr>
            <w:tcW w:w="6173" w:type="dxa"/>
            <w:gridSpan w:val="3"/>
            <w:vMerge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</w:p>
        </w:tc>
      </w:tr>
      <w:tr w:rsidR="00091890" w:rsidRPr="00075CCD" w:rsidTr="00723D1E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E-mail</w:t>
            </w:r>
          </w:p>
        </w:tc>
        <w:tc>
          <w:tcPr>
            <w:tcW w:w="6173" w:type="dxa"/>
            <w:gridSpan w:val="3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  <w:tr w:rsidR="00091890" w:rsidRPr="00EB1DC8" w:rsidTr="00723D1E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890" w:rsidRPr="00075CCD" w:rsidRDefault="005A7384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Tel.</w:t>
            </w:r>
            <w:r w:rsidR="00091890"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no. (incl. country code)</w:t>
            </w:r>
          </w:p>
        </w:tc>
        <w:tc>
          <w:tcPr>
            <w:tcW w:w="6173" w:type="dxa"/>
            <w:gridSpan w:val="3"/>
            <w:shd w:val="clear" w:color="auto" w:fill="auto"/>
            <w:noWrap/>
            <w:vAlign w:val="center"/>
            <w:hideMark/>
          </w:tcPr>
          <w:p w:rsidR="00091890" w:rsidRPr="00075CCD" w:rsidRDefault="00091890" w:rsidP="00091890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</w:tbl>
    <w:p w:rsidR="00774F22" w:rsidRPr="00075CCD" w:rsidRDefault="00774F22" w:rsidP="00A2447B">
      <w:pPr>
        <w:rPr>
          <w:rFonts w:ascii="Arial Narrow" w:hAnsi="Arial Narrow"/>
          <w:b/>
          <w:sz w:val="32"/>
          <w:szCs w:val="32"/>
          <w:lang w:val="en-US"/>
        </w:rPr>
      </w:pPr>
    </w:p>
    <w:p w:rsidR="00723D1E" w:rsidRPr="00075CCD" w:rsidRDefault="00723D1E" w:rsidP="00A2447B">
      <w:pPr>
        <w:rPr>
          <w:rFonts w:ascii="Arial Narrow" w:hAnsi="Arial Narrow"/>
          <w:b/>
          <w:sz w:val="28"/>
          <w:szCs w:val="28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HOME INSTITUTION</w:t>
      </w:r>
    </w:p>
    <w:tbl>
      <w:tblPr>
        <w:tblW w:w="887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1134"/>
        <w:gridCol w:w="2637"/>
      </w:tblGrid>
      <w:tr w:rsidR="00723D1E" w:rsidRPr="00075CCD" w:rsidTr="00723D1E">
        <w:trPr>
          <w:trHeight w:val="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Name of institution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  <w:tr w:rsidR="00723D1E" w:rsidRPr="00075CCD" w:rsidTr="00723D1E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Address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  <w:tr w:rsidR="00723D1E" w:rsidRPr="00075CCD" w:rsidTr="00723D1E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Postal code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City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  <w:tr w:rsidR="00723D1E" w:rsidRPr="00075CCD" w:rsidTr="00723D1E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Country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1E" w:rsidRPr="00075CCD" w:rsidRDefault="00723D1E" w:rsidP="00723D1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</w:tbl>
    <w:p w:rsidR="00723D1E" w:rsidRPr="00075CCD" w:rsidRDefault="00723D1E" w:rsidP="00A2447B">
      <w:pPr>
        <w:rPr>
          <w:rFonts w:ascii="Arial Narrow" w:hAnsi="Arial Narrow"/>
          <w:b/>
          <w:sz w:val="32"/>
          <w:szCs w:val="32"/>
          <w:lang w:val="en-US"/>
        </w:rPr>
      </w:pPr>
    </w:p>
    <w:p w:rsidR="00723D1E" w:rsidRPr="00075CCD" w:rsidRDefault="00225619" w:rsidP="00A2447B">
      <w:pPr>
        <w:rPr>
          <w:rFonts w:ascii="Arial Narrow" w:hAnsi="Arial Narrow"/>
          <w:b/>
          <w:sz w:val="28"/>
          <w:szCs w:val="28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COORDINATOR AT HOME INSTITUTION</w:t>
      </w:r>
    </w:p>
    <w:tbl>
      <w:tblPr>
        <w:tblW w:w="8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181"/>
      </w:tblGrid>
      <w:tr w:rsidR="005A7384" w:rsidRPr="00075CCD" w:rsidTr="00723D1E">
        <w:trPr>
          <w:trHeight w:val="4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A7384" w:rsidRPr="00075CCD" w:rsidRDefault="00225619" w:rsidP="005A73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Name of coordinator</w:t>
            </w:r>
          </w:p>
        </w:tc>
        <w:tc>
          <w:tcPr>
            <w:tcW w:w="6181" w:type="dxa"/>
            <w:shd w:val="clear" w:color="auto" w:fill="auto"/>
            <w:noWrap/>
            <w:vAlign w:val="center"/>
            <w:hideMark/>
          </w:tcPr>
          <w:p w:rsidR="005A7384" w:rsidRPr="00075CCD" w:rsidRDefault="005A7384" w:rsidP="005A73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  <w:tr w:rsidR="005A7384" w:rsidRPr="00075CCD" w:rsidTr="00723D1E">
        <w:trPr>
          <w:trHeight w:val="4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A7384" w:rsidRPr="00075CCD" w:rsidRDefault="00225619" w:rsidP="005A73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E-mail</w:t>
            </w:r>
          </w:p>
        </w:tc>
        <w:tc>
          <w:tcPr>
            <w:tcW w:w="6181" w:type="dxa"/>
            <w:shd w:val="clear" w:color="auto" w:fill="auto"/>
            <w:noWrap/>
            <w:vAlign w:val="center"/>
            <w:hideMark/>
          </w:tcPr>
          <w:p w:rsidR="005A7384" w:rsidRPr="00075CCD" w:rsidRDefault="005A7384" w:rsidP="005A73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</w:p>
        </w:tc>
      </w:tr>
      <w:tr w:rsidR="005A7384" w:rsidRPr="00EB1DC8" w:rsidTr="00225619">
        <w:trPr>
          <w:trHeight w:val="415"/>
        </w:trPr>
        <w:tc>
          <w:tcPr>
            <w:tcW w:w="2694" w:type="dxa"/>
            <w:shd w:val="clear" w:color="auto" w:fill="auto"/>
            <w:vAlign w:val="center"/>
            <w:hideMark/>
          </w:tcPr>
          <w:p w:rsidR="005A7384" w:rsidRPr="00075CCD" w:rsidRDefault="00225619" w:rsidP="005A73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Tel.no. (incl. country code)</w:t>
            </w:r>
          </w:p>
        </w:tc>
        <w:tc>
          <w:tcPr>
            <w:tcW w:w="6181" w:type="dxa"/>
            <w:shd w:val="clear" w:color="auto" w:fill="auto"/>
            <w:vAlign w:val="center"/>
            <w:hideMark/>
          </w:tcPr>
          <w:p w:rsidR="005A7384" w:rsidRPr="00075CCD" w:rsidRDefault="005A7384" w:rsidP="005A73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</w:p>
        </w:tc>
      </w:tr>
    </w:tbl>
    <w:p w:rsidR="005A2C17" w:rsidRPr="00075CCD" w:rsidRDefault="005A2C17" w:rsidP="00A2447B">
      <w:pPr>
        <w:rPr>
          <w:rFonts w:ascii="Arial Narrow" w:hAnsi="Arial Narrow"/>
          <w:b/>
          <w:sz w:val="28"/>
          <w:szCs w:val="28"/>
          <w:lang w:val="en-US"/>
        </w:rPr>
      </w:pPr>
    </w:p>
    <w:p w:rsidR="005A2C17" w:rsidRPr="00075CCD" w:rsidRDefault="005A2C17" w:rsidP="00A2447B">
      <w:pPr>
        <w:rPr>
          <w:rFonts w:ascii="Arial Narrow" w:hAnsi="Arial Narrow"/>
          <w:b/>
          <w:sz w:val="28"/>
          <w:szCs w:val="28"/>
          <w:lang w:val="en-US"/>
        </w:rPr>
      </w:pPr>
    </w:p>
    <w:p w:rsidR="008735C9" w:rsidRPr="00075CCD" w:rsidRDefault="00D71E76" w:rsidP="00A2447B">
      <w:pPr>
        <w:rPr>
          <w:rFonts w:ascii="Arial Narrow" w:hAnsi="Arial Narrow"/>
          <w:sz w:val="24"/>
          <w:szCs w:val="24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P</w:t>
      </w:r>
      <w:r w:rsidR="006665A4" w:rsidRPr="00075CCD">
        <w:rPr>
          <w:rFonts w:ascii="Arial Narrow" w:hAnsi="Arial Narrow"/>
          <w:b/>
          <w:sz w:val="28"/>
          <w:szCs w:val="28"/>
          <w:lang w:val="en-US"/>
        </w:rPr>
        <w:t>ERIOD OF EXCHANGE</w:t>
      </w:r>
      <w:r w:rsidR="006665A4" w:rsidRPr="00075CCD">
        <w:rPr>
          <w:rFonts w:ascii="Arial Narrow" w:hAnsi="Arial Narrow"/>
          <w:b/>
          <w:sz w:val="32"/>
          <w:szCs w:val="32"/>
          <w:lang w:val="en-US"/>
        </w:rPr>
        <w:t xml:space="preserve"> </w:t>
      </w:r>
      <w:r w:rsidR="006665A4" w:rsidRPr="00075CCD">
        <w:rPr>
          <w:rFonts w:ascii="Arial Narrow" w:hAnsi="Arial Narrow"/>
          <w:sz w:val="24"/>
          <w:szCs w:val="24"/>
          <w:lang w:val="en-US"/>
        </w:rPr>
        <w:t>(tick)</w:t>
      </w:r>
    </w:p>
    <w:tbl>
      <w:tblPr>
        <w:tblW w:w="88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2551"/>
        <w:gridCol w:w="1745"/>
      </w:tblGrid>
      <w:tr w:rsidR="00E53B86" w:rsidRPr="00075CCD" w:rsidTr="00E53B86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6" w:rsidRPr="00075CCD" w:rsidRDefault="00E53B86" w:rsidP="00E53B86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October 1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vertAlign w:val="superscript"/>
                <w:lang w:val="en-GB" w:eastAsia="da-DK"/>
              </w:rPr>
              <w:t>st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 xml:space="preserve"> - January 31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vertAlign w:val="superscript"/>
                <w:lang w:val="en-GB" w:eastAsia="da-DK"/>
              </w:rPr>
              <w:t>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6" w:rsidRPr="00075CCD" w:rsidRDefault="00E53B86" w:rsidP="00E53B86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6" w:rsidRPr="00075CCD" w:rsidRDefault="00E53B86" w:rsidP="00E53B86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February 1</w:t>
            </w:r>
            <w:r w:rsidR="00E03266" w:rsidRPr="00075CCD">
              <w:rPr>
                <w:rFonts w:ascii="Arial Narrow" w:eastAsia="Times New Roman" w:hAnsi="Arial Narrow"/>
                <w:color w:val="000000"/>
                <w:szCs w:val="22"/>
                <w:vertAlign w:val="superscript"/>
                <w:lang w:val="en-GB" w:eastAsia="da-DK"/>
              </w:rPr>
              <w:t>st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 xml:space="preserve"> - June 30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vertAlign w:val="superscript"/>
                <w:lang w:val="en-GB" w:eastAsia="da-DK"/>
              </w:rPr>
              <w:t>th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86" w:rsidRPr="00075CCD" w:rsidRDefault="00E53B86" w:rsidP="00E53B86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</w:tbl>
    <w:p w:rsidR="00AB6DF1" w:rsidRPr="00075CCD" w:rsidRDefault="00E53B86" w:rsidP="00A2447B">
      <w:pPr>
        <w:rPr>
          <w:rFonts w:ascii="Arial Narrow" w:eastAsia="Times New Roman" w:hAnsi="Arial Narrow"/>
          <w:color w:val="000000"/>
          <w:sz w:val="18"/>
          <w:lang w:val="en-GB" w:eastAsia="da-DK"/>
        </w:rPr>
      </w:pPr>
      <w:r w:rsidRPr="00075CCD">
        <w:rPr>
          <w:rFonts w:ascii="Arial Narrow" w:eastAsia="Times New Roman" w:hAnsi="Arial Narrow"/>
          <w:color w:val="000000"/>
          <w:sz w:val="18"/>
          <w:lang w:val="en-GB" w:eastAsia="da-DK"/>
        </w:rPr>
        <w:t>If you would like a full academic year please tick off both periods</w:t>
      </w:r>
    </w:p>
    <w:p w:rsidR="00E53B86" w:rsidRPr="00075CCD" w:rsidRDefault="00E53B86" w:rsidP="00A2447B">
      <w:pPr>
        <w:rPr>
          <w:rFonts w:ascii="Arial Narrow" w:eastAsia="Times New Roman" w:hAnsi="Arial Narrow"/>
          <w:color w:val="000000"/>
          <w:sz w:val="18"/>
          <w:lang w:val="en-GB" w:eastAsia="da-DK"/>
        </w:rPr>
      </w:pPr>
    </w:p>
    <w:p w:rsidR="00AB6DF1" w:rsidRPr="00075CCD" w:rsidRDefault="00E53B86" w:rsidP="00A2447B">
      <w:pPr>
        <w:rPr>
          <w:rFonts w:ascii="Arial Narrow" w:hAnsi="Arial Narrow"/>
          <w:sz w:val="24"/>
          <w:szCs w:val="24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CHOICE OF DEPARTMENT</w:t>
      </w:r>
      <w:r w:rsidRPr="00075CCD">
        <w:rPr>
          <w:rFonts w:ascii="Arial Narrow" w:hAnsi="Arial Narrow"/>
          <w:sz w:val="32"/>
          <w:szCs w:val="32"/>
          <w:lang w:val="en-US"/>
        </w:rPr>
        <w:t xml:space="preserve"> </w:t>
      </w:r>
      <w:r w:rsidR="00B6399E" w:rsidRPr="00075CCD">
        <w:rPr>
          <w:rFonts w:ascii="Arial Narrow" w:hAnsi="Arial Narrow"/>
          <w:sz w:val="24"/>
          <w:szCs w:val="24"/>
          <w:lang w:val="en-US"/>
        </w:rPr>
        <w:t>(list in order of priority)</w:t>
      </w:r>
    </w:p>
    <w:tbl>
      <w:tblPr>
        <w:tblW w:w="8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80"/>
      </w:tblGrid>
      <w:tr w:rsidR="00346F82" w:rsidRPr="00075CCD" w:rsidTr="00222F17">
        <w:trPr>
          <w:trHeight w:val="40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46F82" w:rsidRPr="00075CCD" w:rsidRDefault="00346F82" w:rsidP="00346F8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1.</w:t>
            </w:r>
          </w:p>
        </w:tc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346F82" w:rsidRPr="00075CCD" w:rsidRDefault="00346F82" w:rsidP="00346F8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  <w:tr w:rsidR="00346F82" w:rsidRPr="00075CCD" w:rsidTr="00222F17">
        <w:trPr>
          <w:trHeight w:val="40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46F82" w:rsidRPr="00075CCD" w:rsidRDefault="00346F82" w:rsidP="00346F8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2.</w:t>
            </w:r>
          </w:p>
        </w:tc>
        <w:tc>
          <w:tcPr>
            <w:tcW w:w="6280" w:type="dxa"/>
            <w:shd w:val="clear" w:color="auto" w:fill="auto"/>
            <w:noWrap/>
            <w:vAlign w:val="center"/>
            <w:hideMark/>
          </w:tcPr>
          <w:p w:rsidR="00346F82" w:rsidRPr="00075CCD" w:rsidRDefault="00346F82" w:rsidP="00346F8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 </w:t>
            </w:r>
          </w:p>
        </w:tc>
      </w:tr>
    </w:tbl>
    <w:p w:rsidR="00D900E4" w:rsidRPr="00075CCD" w:rsidRDefault="00D900E4" w:rsidP="00A2447B">
      <w:pPr>
        <w:rPr>
          <w:rFonts w:ascii="Arial Narrow" w:hAnsi="Arial Narrow"/>
          <w:b/>
          <w:sz w:val="32"/>
          <w:szCs w:val="32"/>
          <w:lang w:val="en-US"/>
        </w:rPr>
      </w:pPr>
    </w:p>
    <w:p w:rsidR="00B6399E" w:rsidRPr="00075CCD" w:rsidRDefault="001D705C" w:rsidP="00A2447B">
      <w:pPr>
        <w:rPr>
          <w:rFonts w:ascii="Arial Narrow" w:hAnsi="Arial Narrow"/>
          <w:sz w:val="28"/>
          <w:szCs w:val="28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ENGLISH ABILITIES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574"/>
      </w:tblGrid>
      <w:tr w:rsidR="00FB66CE" w:rsidRPr="00EB1DC8" w:rsidTr="00E03266">
        <w:trPr>
          <w:trHeight w:val="40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FB66CE" w:rsidRPr="00075CCD" w:rsidRDefault="002026E1" w:rsidP="00FB66C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 xml:space="preserve">English abilities </w:t>
            </w:r>
            <w:r w:rsidRPr="00075CCD">
              <w:rPr>
                <w:rFonts w:ascii="Arial Narrow" w:eastAsia="Times New Roman" w:hAnsi="Arial Narrow"/>
                <w:i/>
                <w:color w:val="000000"/>
                <w:szCs w:val="22"/>
                <w:lang w:val="en-GB" w:eastAsia="da-DK"/>
              </w:rPr>
              <w:t>(good, sufficient or limited)</w:t>
            </w:r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FB66CE" w:rsidRPr="00075CCD" w:rsidRDefault="00FB66CE" w:rsidP="00FB66CE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> </w:t>
            </w:r>
          </w:p>
        </w:tc>
      </w:tr>
    </w:tbl>
    <w:p w:rsidR="00C61E84" w:rsidRPr="00075CCD" w:rsidRDefault="00C61E84" w:rsidP="00A2447B">
      <w:pPr>
        <w:rPr>
          <w:rFonts w:ascii="Arial Narrow" w:hAnsi="Arial Narrow"/>
          <w:b/>
          <w:sz w:val="32"/>
          <w:szCs w:val="32"/>
          <w:lang w:val="en-US"/>
        </w:rPr>
      </w:pPr>
    </w:p>
    <w:p w:rsidR="00E03266" w:rsidRPr="00075CCD" w:rsidRDefault="00E03266" w:rsidP="00A2447B">
      <w:pPr>
        <w:rPr>
          <w:rFonts w:ascii="Arial Narrow" w:hAnsi="Arial Narrow"/>
          <w:b/>
          <w:sz w:val="28"/>
          <w:szCs w:val="28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OTHER INFORMATION</w:t>
      </w:r>
    </w:p>
    <w:tbl>
      <w:tblPr>
        <w:tblW w:w="8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622"/>
      </w:tblGrid>
      <w:tr w:rsidR="00E03266" w:rsidRPr="00EB1DC8" w:rsidTr="00E03266">
        <w:trPr>
          <w:trHeight w:val="423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E03266" w:rsidRPr="00075CCD" w:rsidRDefault="00E03266" w:rsidP="00271DCC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GB" w:eastAsia="da-DK"/>
              </w:rPr>
              <w:t>Other information (e.g. if you are applying via ERASMUS, KUNO etc.)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> </w:t>
            </w:r>
          </w:p>
        </w:tc>
        <w:tc>
          <w:tcPr>
            <w:tcW w:w="4622" w:type="dxa"/>
            <w:vMerge w:val="restart"/>
            <w:shd w:val="clear" w:color="auto" w:fill="auto"/>
            <w:noWrap/>
            <w:vAlign w:val="center"/>
            <w:hideMark/>
          </w:tcPr>
          <w:p w:rsidR="00E03266" w:rsidRPr="00075CCD" w:rsidRDefault="00E03266" w:rsidP="00271DCC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> </w:t>
            </w:r>
          </w:p>
        </w:tc>
      </w:tr>
      <w:tr w:rsidR="00E03266" w:rsidRPr="00EB1DC8" w:rsidTr="00E03266">
        <w:trPr>
          <w:trHeight w:val="423"/>
        </w:trPr>
        <w:tc>
          <w:tcPr>
            <w:tcW w:w="4253" w:type="dxa"/>
            <w:vMerge/>
            <w:vAlign w:val="center"/>
            <w:hideMark/>
          </w:tcPr>
          <w:p w:rsidR="00E03266" w:rsidRPr="00075CCD" w:rsidRDefault="00E03266" w:rsidP="00271DCC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</w:p>
        </w:tc>
        <w:tc>
          <w:tcPr>
            <w:tcW w:w="4622" w:type="dxa"/>
            <w:vMerge/>
            <w:vAlign w:val="center"/>
            <w:hideMark/>
          </w:tcPr>
          <w:p w:rsidR="00E03266" w:rsidRPr="00075CCD" w:rsidRDefault="00E03266" w:rsidP="00271DCC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</w:p>
        </w:tc>
      </w:tr>
    </w:tbl>
    <w:p w:rsidR="00E03266" w:rsidRPr="00075CCD" w:rsidRDefault="00E03266" w:rsidP="00A2447B">
      <w:pPr>
        <w:rPr>
          <w:rFonts w:ascii="Arial Narrow" w:hAnsi="Arial Narrow"/>
          <w:b/>
          <w:sz w:val="32"/>
          <w:szCs w:val="32"/>
          <w:lang w:val="en-US"/>
        </w:rPr>
      </w:pPr>
    </w:p>
    <w:p w:rsidR="00E03266" w:rsidRPr="00075CCD" w:rsidRDefault="00271DCC" w:rsidP="00A2447B">
      <w:pPr>
        <w:rPr>
          <w:rFonts w:ascii="Arial Narrow" w:hAnsi="Arial Narrow"/>
          <w:b/>
          <w:sz w:val="28"/>
          <w:szCs w:val="28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CURRENT STUDY</w:t>
      </w:r>
    </w:p>
    <w:tbl>
      <w:tblPr>
        <w:tblW w:w="8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585"/>
      </w:tblGrid>
      <w:tr w:rsidR="00C61E84" w:rsidRPr="00EB1DC8" w:rsidTr="00271DCC">
        <w:trPr>
          <w:trHeight w:val="40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61E84" w:rsidRPr="00075CCD" w:rsidRDefault="00C61E84" w:rsidP="00C61E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>Degree for which you are currently studying</w:t>
            </w: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:rsidR="00C61E84" w:rsidRPr="00075CCD" w:rsidRDefault="00C61E84" w:rsidP="00C61E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> </w:t>
            </w:r>
          </w:p>
        </w:tc>
      </w:tr>
      <w:tr w:rsidR="00C61E84" w:rsidRPr="00EB1DC8" w:rsidTr="00271DCC">
        <w:trPr>
          <w:trHeight w:val="402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61E84" w:rsidRPr="00075CCD" w:rsidRDefault="00C61E84" w:rsidP="00C61E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>This study year being your  xx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vertAlign w:val="superscript"/>
                <w:lang w:val="en-US" w:eastAsia="da-DK"/>
              </w:rPr>
              <w:t>th</w:t>
            </w: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 xml:space="preserve"> study year</w:t>
            </w:r>
          </w:p>
        </w:tc>
        <w:tc>
          <w:tcPr>
            <w:tcW w:w="4585" w:type="dxa"/>
            <w:shd w:val="clear" w:color="auto" w:fill="auto"/>
            <w:noWrap/>
            <w:vAlign w:val="center"/>
            <w:hideMark/>
          </w:tcPr>
          <w:p w:rsidR="00C61E84" w:rsidRPr="00075CCD" w:rsidRDefault="00C61E84" w:rsidP="00C61E84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  <w:t> </w:t>
            </w:r>
          </w:p>
        </w:tc>
      </w:tr>
    </w:tbl>
    <w:p w:rsidR="00C61E84" w:rsidRPr="00075CCD" w:rsidRDefault="00C61E84" w:rsidP="00A2447B">
      <w:pPr>
        <w:rPr>
          <w:rFonts w:ascii="Arial Narrow" w:hAnsi="Arial Narrow"/>
          <w:b/>
          <w:sz w:val="32"/>
          <w:szCs w:val="32"/>
          <w:lang w:val="en-US"/>
        </w:rPr>
      </w:pPr>
    </w:p>
    <w:p w:rsidR="00271DCC" w:rsidRPr="00075CCD" w:rsidRDefault="00271DCC" w:rsidP="00A2447B">
      <w:pPr>
        <w:rPr>
          <w:rFonts w:ascii="Arial Narrow" w:hAnsi="Arial Narrow"/>
          <w:b/>
          <w:sz w:val="28"/>
          <w:szCs w:val="28"/>
          <w:lang w:val="en-US"/>
        </w:rPr>
      </w:pPr>
      <w:r w:rsidRPr="00075CCD">
        <w:rPr>
          <w:rFonts w:ascii="Arial Narrow" w:hAnsi="Arial Narrow"/>
          <w:b/>
          <w:sz w:val="28"/>
          <w:szCs w:val="28"/>
          <w:lang w:val="en-US"/>
        </w:rPr>
        <w:t>SIGNATURE OF APPLICANT</w:t>
      </w:r>
    </w:p>
    <w:tbl>
      <w:tblPr>
        <w:tblW w:w="8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181"/>
      </w:tblGrid>
      <w:tr w:rsidR="00774F22" w:rsidRPr="00075CCD" w:rsidTr="00271DCC">
        <w:trPr>
          <w:trHeight w:val="42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74F22" w:rsidRPr="00075CCD" w:rsidRDefault="00774F22" w:rsidP="00774F2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Date</w:t>
            </w:r>
          </w:p>
        </w:tc>
        <w:tc>
          <w:tcPr>
            <w:tcW w:w="6181" w:type="dxa"/>
            <w:shd w:val="clear" w:color="auto" w:fill="auto"/>
            <w:noWrap/>
            <w:vAlign w:val="center"/>
            <w:hideMark/>
          </w:tcPr>
          <w:p w:rsidR="00774F22" w:rsidRPr="00075CCD" w:rsidRDefault="00774F22" w:rsidP="00774F2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  <w:tr w:rsidR="00774F22" w:rsidRPr="00075CCD" w:rsidTr="00271DCC">
        <w:trPr>
          <w:trHeight w:val="423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74F22" w:rsidRPr="00075CCD" w:rsidRDefault="00774F22" w:rsidP="00774F2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Signature</w:t>
            </w:r>
          </w:p>
        </w:tc>
        <w:tc>
          <w:tcPr>
            <w:tcW w:w="6181" w:type="dxa"/>
            <w:vMerge w:val="restart"/>
            <w:shd w:val="clear" w:color="auto" w:fill="auto"/>
            <w:noWrap/>
            <w:vAlign w:val="center"/>
            <w:hideMark/>
          </w:tcPr>
          <w:p w:rsidR="00774F22" w:rsidRPr="00075CCD" w:rsidRDefault="00774F22" w:rsidP="00774F2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  <w:tr w:rsidR="00774F22" w:rsidRPr="00075CCD" w:rsidTr="00271DCC">
        <w:trPr>
          <w:trHeight w:val="423"/>
        </w:trPr>
        <w:tc>
          <w:tcPr>
            <w:tcW w:w="2694" w:type="dxa"/>
            <w:vMerge/>
            <w:vAlign w:val="center"/>
            <w:hideMark/>
          </w:tcPr>
          <w:p w:rsidR="00774F22" w:rsidRPr="00075CCD" w:rsidRDefault="00774F22" w:rsidP="00774F2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</w:p>
        </w:tc>
        <w:tc>
          <w:tcPr>
            <w:tcW w:w="6181" w:type="dxa"/>
            <w:vMerge/>
            <w:vAlign w:val="center"/>
            <w:hideMark/>
          </w:tcPr>
          <w:p w:rsidR="00774F22" w:rsidRPr="00075CCD" w:rsidRDefault="00774F22" w:rsidP="00774F22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</w:p>
        </w:tc>
      </w:tr>
    </w:tbl>
    <w:p w:rsidR="00F931A8" w:rsidRPr="00075CCD" w:rsidRDefault="00F931A8" w:rsidP="00C83BE5">
      <w:pPr>
        <w:rPr>
          <w:rFonts w:ascii="Arial Narrow" w:hAnsi="Arial Narrow"/>
          <w:b/>
          <w:sz w:val="32"/>
          <w:szCs w:val="32"/>
          <w:lang w:val="en-GB"/>
        </w:rPr>
      </w:pPr>
    </w:p>
    <w:p w:rsidR="00271DCC" w:rsidRPr="00075CCD" w:rsidRDefault="00D71E76" w:rsidP="00C83BE5">
      <w:pPr>
        <w:rPr>
          <w:rFonts w:ascii="Arial Narrow" w:hAnsi="Arial Narrow"/>
          <w:b/>
          <w:sz w:val="28"/>
          <w:szCs w:val="28"/>
          <w:lang w:val="en-GB"/>
        </w:rPr>
      </w:pPr>
      <w:r w:rsidRPr="00075CCD">
        <w:rPr>
          <w:rFonts w:ascii="Arial Narrow" w:hAnsi="Arial Narrow"/>
          <w:b/>
          <w:sz w:val="28"/>
          <w:szCs w:val="28"/>
          <w:lang w:val="en-GB"/>
        </w:rPr>
        <w:t>CONFIRMATION BY THE HOME INSTITUTION</w:t>
      </w:r>
    </w:p>
    <w:tbl>
      <w:tblPr>
        <w:tblW w:w="88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182"/>
      </w:tblGrid>
      <w:tr w:rsidR="003828B9" w:rsidRPr="00EB1DC8" w:rsidTr="00D71E76">
        <w:trPr>
          <w:trHeight w:val="309"/>
        </w:trPr>
        <w:tc>
          <w:tcPr>
            <w:tcW w:w="88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17" w:rsidRPr="00075CCD" w:rsidRDefault="003828B9" w:rsidP="003828B9">
            <w:pPr>
              <w:spacing w:line="240" w:lineRule="auto"/>
              <w:rPr>
                <w:rFonts w:ascii="Arial Narrow" w:eastAsia="Times New Roman" w:hAnsi="Arial Narrow"/>
                <w:color w:val="000000"/>
                <w:sz w:val="18"/>
                <w:lang w:val="en-US"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 w:val="18"/>
                <w:lang w:val="en-US" w:eastAsia="da-DK"/>
              </w:rPr>
              <w:t>This is to confirm that the student's application is approved by the home institution (to be signed and stamped by the exchange coo</w:t>
            </w:r>
            <w:r w:rsidRPr="00075CCD">
              <w:rPr>
                <w:rFonts w:ascii="Arial Narrow" w:eastAsia="Times New Roman" w:hAnsi="Arial Narrow"/>
                <w:color w:val="000000"/>
                <w:sz w:val="18"/>
                <w:lang w:val="en-US" w:eastAsia="da-DK"/>
              </w:rPr>
              <w:t>r</w:t>
            </w:r>
            <w:r w:rsidRPr="00075CCD">
              <w:rPr>
                <w:rFonts w:ascii="Arial Narrow" w:eastAsia="Times New Roman" w:hAnsi="Arial Narrow"/>
                <w:color w:val="000000"/>
                <w:sz w:val="18"/>
                <w:lang w:val="en-US" w:eastAsia="da-DK"/>
              </w:rPr>
              <w:t>dinator)</w:t>
            </w:r>
          </w:p>
          <w:p w:rsidR="005A2C17" w:rsidRPr="00075CCD" w:rsidRDefault="005A2C17" w:rsidP="003828B9">
            <w:pPr>
              <w:spacing w:line="240" w:lineRule="auto"/>
              <w:rPr>
                <w:rFonts w:ascii="Arial Narrow" w:eastAsia="Times New Roman" w:hAnsi="Arial Narrow"/>
                <w:color w:val="000000"/>
                <w:sz w:val="18"/>
                <w:lang w:val="en-US" w:eastAsia="da-DK"/>
              </w:rPr>
            </w:pPr>
          </w:p>
        </w:tc>
      </w:tr>
      <w:tr w:rsidR="003828B9" w:rsidRPr="00075CCD" w:rsidTr="00D71E76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B9" w:rsidRPr="00075CCD" w:rsidRDefault="003828B9" w:rsidP="003828B9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Date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B9" w:rsidRPr="00075CCD" w:rsidRDefault="003828B9" w:rsidP="003828B9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 </w:t>
            </w:r>
          </w:p>
        </w:tc>
      </w:tr>
      <w:tr w:rsidR="003828B9" w:rsidRPr="00075CCD" w:rsidTr="00D71E76">
        <w:trPr>
          <w:trHeight w:val="8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B9" w:rsidRPr="00075CCD" w:rsidRDefault="003828B9" w:rsidP="003828B9">
            <w:pPr>
              <w:spacing w:line="240" w:lineRule="auto"/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</w:pPr>
            <w:r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>Signature</w:t>
            </w:r>
            <w:r w:rsidR="005A2C17" w:rsidRPr="00075CCD">
              <w:rPr>
                <w:rFonts w:ascii="Arial Narrow" w:eastAsia="Times New Roman" w:hAnsi="Arial Narrow"/>
                <w:color w:val="000000"/>
                <w:szCs w:val="22"/>
                <w:lang w:eastAsia="da-DK"/>
              </w:rPr>
              <w:t xml:space="preserve"> and stamp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B9" w:rsidRPr="00075CCD" w:rsidRDefault="003828B9" w:rsidP="003828B9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</w:p>
          <w:p w:rsidR="005A2C17" w:rsidRPr="00075CCD" w:rsidRDefault="005A2C17" w:rsidP="003828B9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</w:p>
          <w:p w:rsidR="005A2C17" w:rsidRPr="00075CCD" w:rsidRDefault="005A2C17" w:rsidP="003828B9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</w:p>
          <w:p w:rsidR="005A2C17" w:rsidRPr="00075CCD" w:rsidRDefault="005A2C17" w:rsidP="003828B9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Cs w:val="22"/>
                <w:lang w:val="en-US" w:eastAsia="da-DK"/>
              </w:rPr>
            </w:pPr>
          </w:p>
        </w:tc>
      </w:tr>
    </w:tbl>
    <w:p w:rsidR="00F931A8" w:rsidRPr="00075CCD" w:rsidRDefault="00F931A8" w:rsidP="00C83BE5">
      <w:pPr>
        <w:rPr>
          <w:rFonts w:ascii="Arial Narrow" w:hAnsi="Arial Narrow"/>
          <w:b/>
          <w:szCs w:val="22"/>
          <w:lang w:val="en-GB"/>
        </w:rPr>
      </w:pPr>
    </w:p>
    <w:p w:rsidR="00604C1F" w:rsidRPr="00075CCD" w:rsidRDefault="00604C1F" w:rsidP="00C83BE5">
      <w:pPr>
        <w:rPr>
          <w:rFonts w:ascii="Arial Narrow" w:hAnsi="Arial Narrow"/>
          <w:b/>
          <w:szCs w:val="22"/>
          <w:lang w:val="en-GB"/>
        </w:rPr>
      </w:pPr>
      <w:r w:rsidRPr="00075CCD">
        <w:rPr>
          <w:rFonts w:ascii="Arial Narrow" w:hAnsi="Arial Narrow"/>
          <w:b/>
          <w:szCs w:val="22"/>
          <w:lang w:val="en-GB"/>
        </w:rPr>
        <w:lastRenderedPageBreak/>
        <w:t>Documents to include:</w:t>
      </w:r>
    </w:p>
    <w:p w:rsidR="00604C1F" w:rsidRPr="00075CCD" w:rsidRDefault="00604C1F" w:rsidP="00604C1F">
      <w:pPr>
        <w:pStyle w:val="Listeafsnit"/>
        <w:numPr>
          <w:ilvl w:val="0"/>
          <w:numId w:val="13"/>
        </w:numPr>
        <w:rPr>
          <w:rFonts w:ascii="Arial Narrow" w:hAnsi="Arial Narrow"/>
          <w:szCs w:val="22"/>
          <w:lang w:val="en-GB"/>
        </w:rPr>
      </w:pPr>
      <w:r w:rsidRPr="00075CCD">
        <w:rPr>
          <w:rFonts w:ascii="Arial Narrow" w:hAnsi="Arial Narrow"/>
          <w:szCs w:val="22"/>
          <w:lang w:val="en-GB"/>
        </w:rPr>
        <w:t xml:space="preserve">Student registration form, </w:t>
      </w:r>
      <w:r w:rsidRPr="00075CCD">
        <w:rPr>
          <w:rFonts w:ascii="Arial Narrow" w:hAnsi="Arial Narrow"/>
          <w:i/>
          <w:szCs w:val="22"/>
          <w:lang w:val="en-GB"/>
        </w:rPr>
        <w:t>completed and signed</w:t>
      </w:r>
      <w:r w:rsidRPr="00075CCD">
        <w:rPr>
          <w:rFonts w:ascii="Arial Narrow" w:hAnsi="Arial Narrow"/>
          <w:lang w:val="en-US"/>
        </w:rPr>
        <w:t xml:space="preserve"> (</w:t>
      </w:r>
      <w:r w:rsidRPr="00075CCD">
        <w:rPr>
          <w:rFonts w:ascii="Arial Narrow" w:hAnsi="Arial Narrow"/>
          <w:szCs w:val="22"/>
          <w:lang w:val="en-GB"/>
        </w:rPr>
        <w:t xml:space="preserve">please use </w:t>
      </w:r>
      <w:r w:rsidR="00BB0007" w:rsidRPr="00075CCD">
        <w:rPr>
          <w:rFonts w:ascii="Arial Narrow" w:hAnsi="Arial Narrow"/>
          <w:szCs w:val="22"/>
          <w:lang w:val="en-GB"/>
        </w:rPr>
        <w:t xml:space="preserve">a </w:t>
      </w:r>
      <w:r w:rsidRPr="00075CCD">
        <w:rPr>
          <w:rFonts w:ascii="Arial Narrow" w:hAnsi="Arial Narrow"/>
          <w:szCs w:val="22"/>
          <w:lang w:val="en-GB"/>
        </w:rPr>
        <w:t>computer to fill in the form)</w:t>
      </w:r>
    </w:p>
    <w:p w:rsidR="00604C1F" w:rsidRPr="00075CCD" w:rsidRDefault="00D04966" w:rsidP="00604C1F">
      <w:pPr>
        <w:pStyle w:val="Listeafsnit"/>
        <w:numPr>
          <w:ilvl w:val="0"/>
          <w:numId w:val="13"/>
        </w:numPr>
        <w:rPr>
          <w:rFonts w:ascii="Arial Narrow" w:hAnsi="Arial Narrow"/>
          <w:szCs w:val="22"/>
          <w:lang w:val="en-GB"/>
        </w:rPr>
      </w:pPr>
      <w:r w:rsidRPr="00075CCD">
        <w:rPr>
          <w:rFonts w:ascii="Arial Narrow" w:hAnsi="Arial Narrow"/>
          <w:szCs w:val="22"/>
          <w:lang w:val="en-GB"/>
        </w:rPr>
        <w:t>Artist statement</w:t>
      </w:r>
    </w:p>
    <w:p w:rsidR="00604C1F" w:rsidRPr="00075CCD" w:rsidRDefault="00604C1F" w:rsidP="00604C1F">
      <w:pPr>
        <w:pStyle w:val="Listeafsnit"/>
        <w:numPr>
          <w:ilvl w:val="0"/>
          <w:numId w:val="13"/>
        </w:numPr>
        <w:rPr>
          <w:rFonts w:ascii="Arial Narrow" w:hAnsi="Arial Narrow"/>
          <w:szCs w:val="22"/>
          <w:lang w:val="en-GB"/>
        </w:rPr>
      </w:pPr>
      <w:r w:rsidRPr="00075CCD">
        <w:rPr>
          <w:rFonts w:ascii="Arial Narrow" w:hAnsi="Arial Narrow"/>
          <w:szCs w:val="22"/>
          <w:lang w:val="en-GB"/>
        </w:rPr>
        <w:t>CV</w:t>
      </w:r>
    </w:p>
    <w:p w:rsidR="00145006" w:rsidRPr="00145006" w:rsidRDefault="00145006" w:rsidP="00145006">
      <w:pPr>
        <w:pStyle w:val="Listeafsnit"/>
        <w:numPr>
          <w:ilvl w:val="0"/>
          <w:numId w:val="13"/>
        </w:numPr>
        <w:rPr>
          <w:rFonts w:ascii="Arial Narrow" w:hAnsi="Arial Narrow"/>
          <w:szCs w:val="22"/>
          <w:lang w:val="en-GB"/>
        </w:rPr>
      </w:pPr>
      <w:r w:rsidRPr="00145006">
        <w:rPr>
          <w:rFonts w:ascii="Arial Narrow" w:hAnsi="Arial Narrow"/>
          <w:szCs w:val="22"/>
          <w:lang w:val="en-GB"/>
        </w:rPr>
        <w:t>a number of works for assessment as digital images/files</w:t>
      </w:r>
    </w:p>
    <w:p w:rsidR="00604C1F" w:rsidRPr="00075CCD" w:rsidRDefault="006B1DD2" w:rsidP="00E2144F">
      <w:pPr>
        <w:pStyle w:val="Listeafsnit"/>
        <w:numPr>
          <w:ilvl w:val="0"/>
          <w:numId w:val="13"/>
        </w:numPr>
        <w:rPr>
          <w:rFonts w:ascii="Arial Narrow" w:hAnsi="Arial Narrow"/>
          <w:szCs w:val="22"/>
          <w:lang w:val="en-GB"/>
        </w:rPr>
      </w:pPr>
      <w:r>
        <w:rPr>
          <w:rFonts w:ascii="Arial Narrow" w:hAnsi="Arial Narrow"/>
          <w:szCs w:val="22"/>
          <w:lang w:val="en-GB"/>
        </w:rPr>
        <w:t>Proposal of l</w:t>
      </w:r>
      <w:bookmarkStart w:id="0" w:name="_GoBack"/>
      <w:bookmarkEnd w:id="0"/>
      <w:r w:rsidR="00604C1F" w:rsidRPr="00075CCD">
        <w:rPr>
          <w:rFonts w:ascii="Arial Narrow" w:hAnsi="Arial Narrow"/>
          <w:szCs w:val="22"/>
          <w:lang w:val="en-GB"/>
        </w:rPr>
        <w:t>earning agreement</w:t>
      </w:r>
      <w:r w:rsidR="00831F55" w:rsidRPr="00075CCD">
        <w:rPr>
          <w:rFonts w:ascii="Arial Narrow" w:hAnsi="Arial Narrow"/>
          <w:szCs w:val="22"/>
          <w:lang w:val="en-GB"/>
        </w:rPr>
        <w:t xml:space="preserve"> / KUNO </w:t>
      </w:r>
      <w:r w:rsidR="00A411E5" w:rsidRPr="00075CCD">
        <w:rPr>
          <w:rFonts w:ascii="Arial Narrow" w:hAnsi="Arial Narrow"/>
          <w:szCs w:val="22"/>
          <w:lang w:val="en-GB"/>
        </w:rPr>
        <w:t xml:space="preserve">application </w:t>
      </w:r>
      <w:r w:rsidR="00831F55" w:rsidRPr="00075CCD">
        <w:rPr>
          <w:rFonts w:ascii="Arial Narrow" w:hAnsi="Arial Narrow"/>
          <w:szCs w:val="22"/>
          <w:lang w:val="en-GB"/>
        </w:rPr>
        <w:t>form</w:t>
      </w:r>
      <w:r w:rsidR="00604C1F" w:rsidRPr="00075CCD">
        <w:rPr>
          <w:rFonts w:ascii="Arial Narrow" w:hAnsi="Arial Narrow"/>
          <w:szCs w:val="22"/>
          <w:lang w:val="en-GB"/>
        </w:rPr>
        <w:t xml:space="preserve"> (only if you apply to become an ERASMUS </w:t>
      </w:r>
      <w:r w:rsidR="00831F55" w:rsidRPr="00075CCD">
        <w:rPr>
          <w:rFonts w:ascii="Arial Narrow" w:hAnsi="Arial Narrow"/>
          <w:szCs w:val="22"/>
          <w:lang w:val="en-GB"/>
        </w:rPr>
        <w:t xml:space="preserve">or KUNO exchange </w:t>
      </w:r>
      <w:r w:rsidR="00604C1F" w:rsidRPr="00075CCD">
        <w:rPr>
          <w:rFonts w:ascii="Arial Narrow" w:hAnsi="Arial Narrow"/>
          <w:szCs w:val="22"/>
          <w:lang w:val="en-GB"/>
        </w:rPr>
        <w:t>student)</w:t>
      </w:r>
    </w:p>
    <w:sectPr w:rsidR="00604C1F" w:rsidRPr="00075CCD" w:rsidSect="00FD53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2155" w:bottom="2268" w:left="215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A7" w:rsidRDefault="007A03A7" w:rsidP="009E4B94">
      <w:pPr>
        <w:spacing w:line="240" w:lineRule="auto"/>
      </w:pPr>
      <w:r>
        <w:separator/>
      </w:r>
    </w:p>
  </w:endnote>
  <w:endnote w:type="continuationSeparator" w:id="0">
    <w:p w:rsidR="007A03A7" w:rsidRDefault="007A03A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A7" w:rsidRPr="00681D83" w:rsidRDefault="007A03A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0528" behindDoc="1" locked="0" layoutInCell="1" allowOverlap="1" wp14:anchorId="27FE157C" wp14:editId="598B0000">
          <wp:simplePos x="0" y="0"/>
          <wp:positionH relativeFrom="page">
            <wp:posOffset>1427480</wp:posOffset>
          </wp:positionH>
          <wp:positionV relativeFrom="page">
            <wp:posOffset>9716135</wp:posOffset>
          </wp:positionV>
          <wp:extent cx="4968000" cy="671862"/>
          <wp:effectExtent l="0" t="0" r="4445" b="0"/>
          <wp:wrapNone/>
          <wp:docPr id="3" name="SeglAdress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S_RGB_Segl_Adress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67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BE48E" wp14:editId="45CBEC4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3A7" w:rsidRPr="002F2213" w:rsidRDefault="007A03A7" w:rsidP="002F2213">
                          <w:pPr>
                            <w:jc w:val="right"/>
                            <w:rPr>
                              <w:rStyle w:val="Sidetal"/>
                              <w:sz w:val="18"/>
                            </w:rPr>
                          </w:pP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begin"/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instrText xml:space="preserve"> PAGE  </w:instrText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separate"/>
                          </w:r>
                          <w:r w:rsidR="006B1DD2">
                            <w:rPr>
                              <w:rStyle w:val="Sidetal"/>
                              <w:noProof/>
                              <w:sz w:val="18"/>
                            </w:rPr>
                            <w:t>3</w:t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50.8pt;margin-top:0;width:102pt;height:42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+BegIAAF0FAAAOAAAAZHJzL2Uyb0RvYy54bWysVEtv2zAMvg/YfxB0X+2mTbEGdYqsRYcB&#10;RRu0HXocFFlKjEmiILGxs18/SrbTx3bpsBwcSvxI8fGRZ+edNWyrQmzAVfzwoORMOQl149YV//5w&#10;9ekzZxGFq4UBpyq+U5Gfzz9+OGv9TE1gA6ZWgZETF2etr/gG0c+KIsqNsiIegFeOlBqCFUjHsC7q&#10;IFrybk0xKcuTooVQ+wBSxUi3l72Sz7N/rZXEW62jQmYqTrFh/ob8XaVvMT8Ts3UQftPIIQzxD1FY&#10;0Th6dO/qUqBgT6H5w5VtZIAIGg8k2AK0bqTKOVA2h+WbbO43wqucCxUn+n2Z4v9zK2+2y8CauuJT&#10;zpyw1KKlWKsb+DFJtWl9nBHk3hMIuy/QUY/H+0iXKeVOB5v+KRlGeqrybl9Z1SGTyWhyOj0uSSVJ&#10;Nz2enE6myU3xbO1DxK8KLEtCxQN1LhdUbK8j9tARkh5zcNUYk7tnHGsrfnI0LbPBXkPOjUtYlXkw&#10;uEkZ9ZFnCXdGJYxxd0pTHXIC6SIzUF2YwLaCuCOkVA5z7tkvoRNKUxDvMRzwz1G9x7jPY3wZHO6N&#10;beMg5OzfhF3/HEPWPZ5q/iLvJGK36oZOr6DeUaMD9GMSvbxqqBvXIuJSBJoLaiDNOt7SRxugqsMg&#10;cbaB8Otv9wlPdCUtZy3NWcUdLQLOzDdHND46KelHc5lPJIRX16tXJ/dkL4B6cUgrxcssJgs0o6gD&#10;2EfaB4v0JKmEk/RwxXEUL7AffdonUi0WGURz6AVeu3svk+vUmkS0h+5RBD+wEYnHNzCOo5i9IWWP&#10;zazxiyckambGpur2JR2qTjOcOT/sm7QkXp4z6nkrzn8DAAD//wMAUEsDBBQABgAIAAAAIQBcyay2&#10;3AAAAAQBAAAPAAAAZHJzL2Rvd25yZXYueG1sTI/BTsMwEETvSP0Ha5G4UaeFoirEqaoKBIeiikDp&#10;1Y2XOGq8DrGbpn/PwgUuI41mNfM2WwyuET12ofakYDJOQCCV3tRUKXh/e7yegwhRk9GNJ1RwxgCL&#10;fHSR6dT4E71iX8RKcAmFVCuwMbaplKG06HQY+xaJs0/fOR3ZdpU0nT5xuWvkNEnupNM18YLVLa4s&#10;lofi6BTgw253Xn99bF8mrthu3Pqpf7Y3Sl1dDst7EBGH+HcMP/iMDjkz7f2RTBCNAn4k/ipn0+SW&#10;7V7BfDYDmWfyP3z+DQAA//8DAFBLAQItABQABgAIAAAAIQC2gziS/gAAAOEBAAATAAAAAAAAAAAA&#10;AAAAAAAAAABbQ29udGVudF9UeXBlc10ueG1sUEsBAi0AFAAGAAgAAAAhADj9If/WAAAAlAEAAAsA&#10;AAAAAAAAAAAAAAAALwEAAF9yZWxzLy5yZWxzUEsBAi0AFAAGAAgAAAAhANY334F6AgAAXQUAAA4A&#10;AAAAAAAAAAAAAAAALgIAAGRycy9lMm9Eb2MueG1sUEsBAi0AFAAGAAgAAAAhAFzJrLbcAAAABAEA&#10;AA8AAAAAAAAAAAAAAAAA1AQAAGRycy9kb3ducmV2LnhtbFBLBQYAAAAABAAEAPMAAADdBQAAAAA=&#10;" filled="f" stroked="f" strokeweight=".5pt">
              <v:textbox style="mso-fit-shape-to-text:t" inset="10mm,0,10mm,10mm">
                <w:txbxContent>
                  <w:p w:rsidR="007A03A7" w:rsidRPr="002F2213" w:rsidRDefault="007A03A7" w:rsidP="002F2213">
                    <w:pPr>
                      <w:jc w:val="right"/>
                      <w:rPr>
                        <w:rStyle w:val="Sidetal"/>
                        <w:sz w:val="18"/>
                      </w:rPr>
                    </w:pPr>
                    <w:r w:rsidRPr="002F2213">
                      <w:rPr>
                        <w:rStyle w:val="Sidetal"/>
                        <w:sz w:val="18"/>
                      </w:rPr>
                      <w:fldChar w:fldCharType="begin"/>
                    </w:r>
                    <w:r w:rsidRPr="002F2213">
                      <w:rPr>
                        <w:rStyle w:val="Sidetal"/>
                        <w:sz w:val="18"/>
                      </w:rPr>
                      <w:instrText xml:space="preserve"> PAGE  </w:instrText>
                    </w:r>
                    <w:r w:rsidRPr="002F2213">
                      <w:rPr>
                        <w:rStyle w:val="Sidetal"/>
                        <w:sz w:val="18"/>
                      </w:rPr>
                      <w:fldChar w:fldCharType="separate"/>
                    </w:r>
                    <w:r w:rsidR="006B1DD2">
                      <w:rPr>
                        <w:rStyle w:val="Sidetal"/>
                        <w:noProof/>
                        <w:sz w:val="18"/>
                      </w:rPr>
                      <w:t>3</w:t>
                    </w:r>
                    <w:r w:rsidRPr="002F2213">
                      <w:rPr>
                        <w:rStyle w:val="Sidet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A7" w:rsidRPr="00094ABD" w:rsidRDefault="007A03A7" w:rsidP="00ED14F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D5EF5FD" wp14:editId="1F0FE4AC">
          <wp:simplePos x="0" y="0"/>
          <wp:positionH relativeFrom="page">
            <wp:posOffset>1425575</wp:posOffset>
          </wp:positionH>
          <wp:positionV relativeFrom="page">
            <wp:posOffset>9714348</wp:posOffset>
          </wp:positionV>
          <wp:extent cx="4968000" cy="673200"/>
          <wp:effectExtent l="0" t="0" r="4445" b="0"/>
          <wp:wrapNone/>
          <wp:docPr id="4" name="SeglAdress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S_RGB_Segl_Adress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A7" w:rsidRDefault="007A03A7" w:rsidP="009E4B94">
      <w:pPr>
        <w:spacing w:line="240" w:lineRule="auto"/>
      </w:pPr>
      <w:r>
        <w:separator/>
      </w:r>
    </w:p>
  </w:footnote>
  <w:footnote w:type="continuationSeparator" w:id="0">
    <w:p w:rsidR="007A03A7" w:rsidRDefault="007A03A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A7" w:rsidRDefault="007A03A7" w:rsidP="00ED14F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480" behindDoc="1" locked="0" layoutInCell="1" allowOverlap="1" wp14:anchorId="553EE268" wp14:editId="688095C2">
          <wp:simplePos x="0" y="0"/>
          <wp:positionH relativeFrom="page">
            <wp:posOffset>3287395</wp:posOffset>
          </wp:positionH>
          <wp:positionV relativeFrom="page">
            <wp:posOffset>429895</wp:posOffset>
          </wp:positionV>
          <wp:extent cx="1108421" cy="540000"/>
          <wp:effectExtent l="0" t="0" r="0" b="0"/>
          <wp:wrapNone/>
          <wp:docPr id="1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S_RGB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42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3A7" w:rsidRDefault="007A03A7" w:rsidP="00ED14F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A7" w:rsidRDefault="007A03A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3B34780C" wp14:editId="66EE41CB">
          <wp:simplePos x="0" y="0"/>
          <wp:positionH relativeFrom="page">
            <wp:posOffset>3287395</wp:posOffset>
          </wp:positionH>
          <wp:positionV relativeFrom="page">
            <wp:posOffset>429895</wp:posOffset>
          </wp:positionV>
          <wp:extent cx="1108421" cy="540000"/>
          <wp:effectExtent l="0" t="0" r="0" b="0"/>
          <wp:wrapNone/>
          <wp:docPr id="2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S_RGB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42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3A7" w:rsidRDefault="007A03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FB4A86"/>
    <w:multiLevelType w:val="hybridMultilevel"/>
    <w:tmpl w:val="848EE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E9"/>
    <w:rsid w:val="00000818"/>
    <w:rsid w:val="00004865"/>
    <w:rsid w:val="00075CCD"/>
    <w:rsid w:val="00091890"/>
    <w:rsid w:val="00094ABD"/>
    <w:rsid w:val="00097CC2"/>
    <w:rsid w:val="000B28E6"/>
    <w:rsid w:val="000D490C"/>
    <w:rsid w:val="0012052C"/>
    <w:rsid w:val="0013244F"/>
    <w:rsid w:val="00145006"/>
    <w:rsid w:val="001657DC"/>
    <w:rsid w:val="00182651"/>
    <w:rsid w:val="001A44ED"/>
    <w:rsid w:val="001D705C"/>
    <w:rsid w:val="002026E1"/>
    <w:rsid w:val="00202D94"/>
    <w:rsid w:val="00205CEF"/>
    <w:rsid w:val="00222F17"/>
    <w:rsid w:val="00225619"/>
    <w:rsid w:val="00244D70"/>
    <w:rsid w:val="00271DCC"/>
    <w:rsid w:val="002D5562"/>
    <w:rsid w:val="002E74A4"/>
    <w:rsid w:val="002F2213"/>
    <w:rsid w:val="00313FE0"/>
    <w:rsid w:val="00346F82"/>
    <w:rsid w:val="003828B9"/>
    <w:rsid w:val="003B35B0"/>
    <w:rsid w:val="003C4F9F"/>
    <w:rsid w:val="003C60F1"/>
    <w:rsid w:val="00410950"/>
    <w:rsid w:val="00424709"/>
    <w:rsid w:val="00424AD9"/>
    <w:rsid w:val="004B2C49"/>
    <w:rsid w:val="004C01B2"/>
    <w:rsid w:val="004E1107"/>
    <w:rsid w:val="005178A7"/>
    <w:rsid w:val="00523180"/>
    <w:rsid w:val="0052564F"/>
    <w:rsid w:val="0059040E"/>
    <w:rsid w:val="005A28D4"/>
    <w:rsid w:val="005A2C17"/>
    <w:rsid w:val="005A7384"/>
    <w:rsid w:val="005C5F97"/>
    <w:rsid w:val="005F1580"/>
    <w:rsid w:val="005F3ED8"/>
    <w:rsid w:val="005F6B57"/>
    <w:rsid w:val="00604C1F"/>
    <w:rsid w:val="00646343"/>
    <w:rsid w:val="00646FD7"/>
    <w:rsid w:val="00655B49"/>
    <w:rsid w:val="006665A4"/>
    <w:rsid w:val="00681D83"/>
    <w:rsid w:val="006900C2"/>
    <w:rsid w:val="006B0135"/>
    <w:rsid w:val="006B1DD2"/>
    <w:rsid w:val="006B30A9"/>
    <w:rsid w:val="006E2D9D"/>
    <w:rsid w:val="006E6D24"/>
    <w:rsid w:val="0070267E"/>
    <w:rsid w:val="00706E32"/>
    <w:rsid w:val="00723D1E"/>
    <w:rsid w:val="007546AF"/>
    <w:rsid w:val="00765934"/>
    <w:rsid w:val="00774F22"/>
    <w:rsid w:val="007A03A7"/>
    <w:rsid w:val="007E373C"/>
    <w:rsid w:val="00831F55"/>
    <w:rsid w:val="00840B17"/>
    <w:rsid w:val="00852B84"/>
    <w:rsid w:val="008735C9"/>
    <w:rsid w:val="00892D08"/>
    <w:rsid w:val="00893791"/>
    <w:rsid w:val="008A621F"/>
    <w:rsid w:val="008E5A6D"/>
    <w:rsid w:val="008F32DF"/>
    <w:rsid w:val="008F4D20"/>
    <w:rsid w:val="009035E6"/>
    <w:rsid w:val="00922BF6"/>
    <w:rsid w:val="009334B5"/>
    <w:rsid w:val="009455C4"/>
    <w:rsid w:val="0094757D"/>
    <w:rsid w:val="00951B25"/>
    <w:rsid w:val="009737E4"/>
    <w:rsid w:val="00983B74"/>
    <w:rsid w:val="00990263"/>
    <w:rsid w:val="0099056B"/>
    <w:rsid w:val="009A126E"/>
    <w:rsid w:val="009A4CCC"/>
    <w:rsid w:val="009C2FF9"/>
    <w:rsid w:val="009E4B94"/>
    <w:rsid w:val="00A2447B"/>
    <w:rsid w:val="00A330A4"/>
    <w:rsid w:val="00A411E5"/>
    <w:rsid w:val="00A44660"/>
    <w:rsid w:val="00A45650"/>
    <w:rsid w:val="00A85E95"/>
    <w:rsid w:val="00AB3A8E"/>
    <w:rsid w:val="00AB4582"/>
    <w:rsid w:val="00AB6DF1"/>
    <w:rsid w:val="00AC74CA"/>
    <w:rsid w:val="00AF1D02"/>
    <w:rsid w:val="00B00D92"/>
    <w:rsid w:val="00B2376E"/>
    <w:rsid w:val="00B42726"/>
    <w:rsid w:val="00B6399E"/>
    <w:rsid w:val="00B94471"/>
    <w:rsid w:val="00BB0007"/>
    <w:rsid w:val="00BB4255"/>
    <w:rsid w:val="00BB7063"/>
    <w:rsid w:val="00BF058D"/>
    <w:rsid w:val="00C07FCA"/>
    <w:rsid w:val="00C235BC"/>
    <w:rsid w:val="00C2706F"/>
    <w:rsid w:val="00C357EF"/>
    <w:rsid w:val="00C61E84"/>
    <w:rsid w:val="00C83BE5"/>
    <w:rsid w:val="00CC6322"/>
    <w:rsid w:val="00CC6783"/>
    <w:rsid w:val="00D04966"/>
    <w:rsid w:val="00D27D0E"/>
    <w:rsid w:val="00D3752F"/>
    <w:rsid w:val="00D53670"/>
    <w:rsid w:val="00D71E76"/>
    <w:rsid w:val="00D819E9"/>
    <w:rsid w:val="00D81E6F"/>
    <w:rsid w:val="00D900E4"/>
    <w:rsid w:val="00D96141"/>
    <w:rsid w:val="00DA63BC"/>
    <w:rsid w:val="00DB31AF"/>
    <w:rsid w:val="00DC61BD"/>
    <w:rsid w:val="00DD1936"/>
    <w:rsid w:val="00DE1B67"/>
    <w:rsid w:val="00DE2B28"/>
    <w:rsid w:val="00DF0D3D"/>
    <w:rsid w:val="00E03266"/>
    <w:rsid w:val="00E14C18"/>
    <w:rsid w:val="00E2144F"/>
    <w:rsid w:val="00E524F5"/>
    <w:rsid w:val="00E53B86"/>
    <w:rsid w:val="00E53EE9"/>
    <w:rsid w:val="00E8473E"/>
    <w:rsid w:val="00E85B27"/>
    <w:rsid w:val="00EB1DC8"/>
    <w:rsid w:val="00ED14F9"/>
    <w:rsid w:val="00F0693B"/>
    <w:rsid w:val="00F07C24"/>
    <w:rsid w:val="00F36D65"/>
    <w:rsid w:val="00F43896"/>
    <w:rsid w:val="00F710A5"/>
    <w:rsid w:val="00F7280D"/>
    <w:rsid w:val="00F85491"/>
    <w:rsid w:val="00F931A8"/>
    <w:rsid w:val="00FA60DF"/>
    <w:rsid w:val="00FB66CE"/>
    <w:rsid w:val="00FD538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4B2C49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B2C49"/>
    <w:pPr>
      <w:keepNext/>
      <w:keepLines/>
      <w:spacing w:before="28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A63BC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B2C49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B2C49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63B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B2C49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4B2C49"/>
    <w:rPr>
      <w:b/>
      <w:bCs/>
      <w:sz w:val="18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4B2C49"/>
    <w:pPr>
      <w:spacing w:before="40" w:after="40" w:line="240" w:lineRule="atLeast"/>
      <w:ind w:left="113" w:right="113"/>
    </w:pPr>
    <w:rPr>
      <w:rFonts w:ascii="Times New Roman" w:hAnsi="Times New Roman"/>
      <w:sz w:val="18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45650"/>
    <w:pPr>
      <w:spacing w:after="28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46343"/>
    <w:pPr>
      <w:spacing w:after="560"/>
    </w:pPr>
    <w:rPr>
      <w:rFonts w:ascii="Times New Roman" w:hAnsi="Times New Roman"/>
      <w:b/>
      <w:sz w:val="22"/>
    </w:rPr>
  </w:style>
  <w:style w:type="paragraph" w:styleId="Listeafsnit">
    <w:name w:val="List Paragraph"/>
    <w:basedOn w:val="Normal"/>
    <w:uiPriority w:val="99"/>
    <w:qFormat/>
    <w:rsid w:val="0060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4B2C49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B2C49"/>
    <w:pPr>
      <w:keepNext/>
      <w:keepLines/>
      <w:spacing w:before="28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A63BC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B2C49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B2C49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63B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B2C49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4B2C49"/>
    <w:rPr>
      <w:b/>
      <w:bCs/>
      <w:sz w:val="18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4B2C49"/>
    <w:pPr>
      <w:spacing w:before="40" w:after="40" w:line="240" w:lineRule="atLeast"/>
      <w:ind w:left="113" w:right="113"/>
    </w:pPr>
    <w:rPr>
      <w:rFonts w:ascii="Times New Roman" w:hAnsi="Times New Roman"/>
      <w:sz w:val="18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45650"/>
    <w:pPr>
      <w:spacing w:after="28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46343"/>
    <w:pPr>
      <w:spacing w:after="560"/>
    </w:pPr>
    <w:rPr>
      <w:rFonts w:ascii="Times New Roman" w:hAnsi="Times New Roman"/>
      <w:b/>
      <w:sz w:val="22"/>
    </w:rPr>
  </w:style>
  <w:style w:type="paragraph" w:styleId="Listeafsnit">
    <w:name w:val="List Paragraph"/>
    <w:basedOn w:val="Normal"/>
    <w:uiPriority w:val="99"/>
    <w:qFormat/>
    <w:rsid w:val="0060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961\AppData\Local\Microsoft\Windows\Temporary%20Internet%20Files\Content.Outlook\KL3D6TXC\Brev_U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customUI xmlns="http://schemas.microsoft.com/office/2009/07/customui" xmlns:we="SkabelonDesign WordEngine">
	<ribbon startFromScratch="false">
		<tabs>
			<tab idQ="we:tabSkabelonDesign" label="BKS" keytip="Q" >
				<group idQ="we:grLogo" label="Logo" visible="true">
					<button id="BtntShowLogo" label="Vis logo" onAction="ShowGraphic" imageMso="VisibilityVisible" />
					<button id="BtntHideLogo" label="Skjul Logo" onAction="HideGraphic" imageMso="VisibilityHidden"/>
				</group>
			</tab>
		</tabs>
	</ribbon>
</customUI>
</file>

<file path=docProps/app.xml><?xml version="1.0" encoding="utf-8"?>
<Properties xmlns="http://schemas.openxmlformats.org/officeDocument/2006/extended-properties" xmlns:vt="http://schemas.openxmlformats.org/officeDocument/2006/docPropsVTypes">
  <Template>Brev_UK.dotm</Template>
  <TotalTime>74</TotalTime>
  <Pages>3</Pages>
  <Words>224</Words>
  <Characters>1231</Characters>
  <Application>Microsoft Office Word</Application>
  <DocSecurity>0</DocSecurity>
  <Lines>76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Wassini</dc:creator>
  <cp:lastModifiedBy>Sofie Lidbjerg</cp:lastModifiedBy>
  <cp:revision>91</cp:revision>
  <cp:lastPrinted>2016-03-10T13:25:00Z</cp:lastPrinted>
  <dcterms:created xsi:type="dcterms:W3CDTF">2016-03-10T13:56:00Z</dcterms:created>
  <dcterms:modified xsi:type="dcterms:W3CDTF">2017-03-27T11:04:00Z</dcterms:modified>
</cp:coreProperties>
</file>